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6B" w:rsidRPr="00DC0CB8" w:rsidRDefault="008A286B" w:rsidP="00DC0CB8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ODSTĄPIENIE</w:t>
      </w:r>
      <w:r w:rsidRPr="00DC0C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OD UMOWY</w:t>
      </w:r>
      <w:r w:rsidRPr="00DC0C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dotyczy Konsumenta</w:t>
      </w:r>
    </w:p>
    <w:p w:rsidR="008A286B" w:rsidRPr="00DC0CB8" w:rsidRDefault="008A286B" w:rsidP="00DC0CB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C0C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UWAGA: formularz ten należy wypełnić i odesłać tylko w przypadku chęci odstąpienia od umowy</w:t>
      </w:r>
    </w:p>
    <w:p w:rsidR="008A286B" w:rsidRPr="00DC0CB8" w:rsidRDefault="008A286B" w:rsidP="00DC0CB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DC0CB8">
        <w:rPr>
          <w:rFonts w:ascii="Times New Roman" w:hAnsi="Times New Roman" w:cs="Times New Roman"/>
          <w:sz w:val="24"/>
          <w:szCs w:val="24"/>
          <w:lang w:eastAsia="pl-PL"/>
        </w:rPr>
        <w:t>………………………., ……………………………….</w:t>
      </w:r>
    </w:p>
    <w:p w:rsidR="008A286B" w:rsidRPr="00DC0CB8" w:rsidRDefault="008A286B" w:rsidP="00DC0C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C0CB8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Pr="00DC0CB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C0CB8">
        <w:rPr>
          <w:rFonts w:ascii="Times New Roman" w:hAnsi="Times New Roman" w:cs="Times New Roman"/>
          <w:sz w:val="20"/>
          <w:szCs w:val="20"/>
          <w:lang w:eastAsia="pl-PL"/>
        </w:rPr>
        <w:t>(imię i nazwisko Klienta)</w:t>
      </w:r>
      <w:r w:rsidRPr="00DC0CB8">
        <w:rPr>
          <w:rFonts w:ascii="Times New Roman" w:hAnsi="Times New Roman" w:cs="Times New Roman"/>
          <w:sz w:val="24"/>
          <w:szCs w:val="24"/>
          <w:lang w:eastAsia="pl-PL"/>
        </w:rPr>
        <w:br/>
        <w:t>………………………………………..</w:t>
      </w:r>
      <w:r w:rsidRPr="00DC0CB8">
        <w:rPr>
          <w:rFonts w:ascii="Times New Roman" w:hAnsi="Times New Roman" w:cs="Times New Roman"/>
          <w:sz w:val="24"/>
          <w:szCs w:val="24"/>
          <w:lang w:eastAsia="pl-PL"/>
        </w:rPr>
        <w:br/>
        <w:t>…………………………………………</w:t>
      </w:r>
      <w:r w:rsidRPr="00DC0CB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C0CB8">
        <w:rPr>
          <w:rFonts w:ascii="Times New Roman" w:hAnsi="Times New Roman" w:cs="Times New Roman"/>
          <w:sz w:val="20"/>
          <w:szCs w:val="20"/>
          <w:lang w:eastAsia="pl-PL"/>
        </w:rPr>
        <w:t>(adres Klienta do korespondencji)</w:t>
      </w:r>
      <w:r w:rsidRPr="00DC0CB8">
        <w:rPr>
          <w:rFonts w:ascii="Times New Roman" w:hAnsi="Times New Roman" w:cs="Times New Roman"/>
          <w:sz w:val="24"/>
          <w:szCs w:val="24"/>
          <w:lang w:eastAsia="pl-PL"/>
        </w:rPr>
        <w:br/>
        <w:t>…………………………………………</w:t>
      </w:r>
      <w:r w:rsidRPr="00DC0CB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C0CB8">
        <w:rPr>
          <w:rFonts w:ascii="Times New Roman" w:hAnsi="Times New Roman" w:cs="Times New Roman"/>
          <w:sz w:val="20"/>
          <w:szCs w:val="20"/>
          <w:lang w:eastAsia="pl-PL"/>
        </w:rPr>
        <w:t>(numer telefonu/email do kontaktu)</w:t>
      </w:r>
    </w:p>
    <w:p w:rsidR="008A286B" w:rsidRPr="00DC0CB8" w:rsidRDefault="008A286B" w:rsidP="00DC0CB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DC0CB8">
        <w:rPr>
          <w:rFonts w:ascii="Times New Roman" w:hAnsi="Times New Roman" w:cs="Times New Roman"/>
          <w:sz w:val="24"/>
          <w:szCs w:val="24"/>
          <w:lang w:eastAsia="pl-PL"/>
        </w:rPr>
        <w:br/>
        <w:t>Entra Juszczak, Piasecki Spółka jawna</w:t>
      </w:r>
      <w:r w:rsidRPr="00DC0CB8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ul.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>Spadek 18</w:t>
      </w:r>
      <w:r w:rsidRPr="00DC0CB8">
        <w:rPr>
          <w:rFonts w:ascii="Times New Roman" w:hAnsi="Times New Roman" w:cs="Times New Roman"/>
          <w:sz w:val="24"/>
          <w:szCs w:val="24"/>
          <w:lang w:eastAsia="pl-PL"/>
        </w:rPr>
        <w:br/>
        <w:t>22-400 Zamość</w:t>
      </w:r>
      <w:r w:rsidRPr="00DC0CB8">
        <w:rPr>
          <w:rFonts w:ascii="Times New Roman" w:hAnsi="Times New Roman" w:cs="Times New Roman"/>
          <w:sz w:val="24"/>
          <w:szCs w:val="24"/>
          <w:lang w:eastAsia="pl-PL"/>
        </w:rPr>
        <w:br/>
        <w:t>ajuszczak@entrasc.com.pl</w:t>
      </w:r>
    </w:p>
    <w:p w:rsidR="008A286B" w:rsidRPr="00DC0CB8" w:rsidRDefault="008A286B" w:rsidP="00DC0CB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C0C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ODSTĄPIENIE OD UMOWY NA ODLEGŁOŚĆ</w:t>
      </w:r>
    </w:p>
    <w:p w:rsidR="008A286B" w:rsidRPr="00DC0CB8" w:rsidRDefault="008A286B" w:rsidP="00723E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C0CB8">
        <w:rPr>
          <w:rFonts w:ascii="Times New Roman" w:hAnsi="Times New Roman" w:cs="Times New Roman"/>
          <w:sz w:val="24"/>
          <w:szCs w:val="24"/>
          <w:lang w:eastAsia="pl-PL"/>
        </w:rPr>
        <w:t>Oświadczam, że odstępuję od umowy sprzedaży na odległość, zawartej w dniu ………………………………………… i dotyczącej zakupu następującego towaru ………………………………………………………………………………… za cenę ……………………………</w:t>
      </w:r>
    </w:p>
    <w:p w:rsidR="008A286B" w:rsidRPr="00DC0CB8" w:rsidRDefault="008A286B" w:rsidP="00723E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C0CB8">
        <w:rPr>
          <w:rFonts w:ascii="Times New Roman" w:hAnsi="Times New Roman" w:cs="Times New Roman"/>
          <w:sz w:val="24"/>
          <w:szCs w:val="24"/>
          <w:lang w:eastAsia="pl-PL"/>
        </w:rPr>
        <w:t>Wydanie/odbiór towaru nastąpił w dniu …………………………………………………..</w:t>
      </w:r>
    </w:p>
    <w:p w:rsidR="008A286B" w:rsidRPr="00DC0CB8" w:rsidRDefault="008A286B" w:rsidP="00723E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C0CB8">
        <w:rPr>
          <w:rFonts w:ascii="Times New Roman" w:hAnsi="Times New Roman" w:cs="Times New Roman"/>
          <w:sz w:val="24"/>
          <w:szCs w:val="24"/>
          <w:lang w:eastAsia="pl-PL"/>
        </w:rPr>
        <w:t xml:space="preserve">W związku z powyższym, oświadczam, że dokonam zwrotu towaru niezwłocznie, nie później niż w terminie czternastu dni. Poniżej wskazuję dane do zwrotu ceny towaru, który powinien nastąpić niezwłocznie, nie później niż w terminie czternastu dni. </w:t>
      </w:r>
    </w:p>
    <w:p w:rsidR="008A286B" w:rsidRPr="00DC0CB8" w:rsidRDefault="008A286B" w:rsidP="00723E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C0CB8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…………………………………………………………………………..……………………</w:t>
      </w:r>
      <w:r w:rsidRPr="00DC0CB8">
        <w:rPr>
          <w:rFonts w:ascii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…………………………………………………………………………………………..……</w:t>
      </w:r>
    </w:p>
    <w:p w:rsidR="008A286B" w:rsidRPr="00DC0CB8" w:rsidRDefault="008A286B" w:rsidP="00723E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C0CB8">
        <w:rPr>
          <w:rFonts w:ascii="Times New Roman" w:hAnsi="Times New Roman" w:cs="Times New Roman"/>
          <w:sz w:val="24"/>
          <w:szCs w:val="24"/>
          <w:lang w:eastAsia="pl-PL"/>
        </w:rPr>
        <w:t xml:space="preserve">Mam świadomość, że przekazane przeze mnie dane osobowe będą przetwarzane przez Sprzedawcę w celach związanych z wykonaniem odstąpienia od umowy oraz spełnieniem związanych z nim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 </w:t>
      </w:r>
    </w:p>
    <w:p w:rsidR="008A286B" w:rsidRPr="00DC0CB8" w:rsidRDefault="008A286B" w:rsidP="00DC0C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C0CB8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Pr="00DC0CB8">
        <w:rPr>
          <w:rFonts w:ascii="Times New Roman" w:hAnsi="Times New Roman" w:cs="Times New Roman"/>
          <w:sz w:val="24"/>
          <w:szCs w:val="24"/>
          <w:lang w:eastAsia="pl-PL"/>
        </w:rPr>
        <w:br/>
        <w:t>(imię, nazwisko i podpis Klienta,</w:t>
      </w:r>
      <w:r w:rsidRPr="00DC0CB8">
        <w:rPr>
          <w:rFonts w:ascii="Times New Roman" w:hAnsi="Times New Roman" w:cs="Times New Roman"/>
          <w:sz w:val="24"/>
          <w:szCs w:val="24"/>
          <w:lang w:eastAsia="pl-PL"/>
        </w:rPr>
        <w:br/>
        <w:t>jeśli formularz jest wysyłany w formie papierowej)</w:t>
      </w:r>
    </w:p>
    <w:p w:rsidR="008A286B" w:rsidRPr="00DC0CB8" w:rsidRDefault="008A286B" w:rsidP="00DC0C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C0CB8">
        <w:rPr>
          <w:rFonts w:ascii="Times New Roman" w:hAnsi="Times New Roman" w:cs="Times New Roman"/>
          <w:sz w:val="20"/>
          <w:szCs w:val="20"/>
          <w:lang w:eastAsia="pl-PL"/>
        </w:rPr>
        <w:t>—</w:t>
      </w:r>
      <w:r w:rsidRPr="00DC0CB8">
        <w:rPr>
          <w:rFonts w:ascii="Times New Roman" w:hAnsi="Times New Roman" w:cs="Times New Roman"/>
          <w:sz w:val="20"/>
          <w:szCs w:val="20"/>
          <w:lang w:eastAsia="pl-PL"/>
        </w:rPr>
        <w:br/>
        <w:t>* – niepotrzebne skreślić</w:t>
      </w:r>
    </w:p>
    <w:sectPr w:rsidR="008A286B" w:rsidRPr="00DC0CB8" w:rsidSect="0051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CB8"/>
    <w:rsid w:val="002D3671"/>
    <w:rsid w:val="00444F8C"/>
    <w:rsid w:val="005125C4"/>
    <w:rsid w:val="00723ED6"/>
    <w:rsid w:val="008A286B"/>
    <w:rsid w:val="00DC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233</Words>
  <Characters>1404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ODSTĄPIENIE OD UMOWY</dc:title>
  <dc:subject/>
  <dc:creator>Użytkownik systemu Windows</dc:creator>
  <cp:keywords/>
  <dc:description/>
  <cp:lastModifiedBy>EWELISIA</cp:lastModifiedBy>
  <cp:revision>2</cp:revision>
  <dcterms:created xsi:type="dcterms:W3CDTF">2018-10-21T17:00:00Z</dcterms:created>
  <dcterms:modified xsi:type="dcterms:W3CDTF">2018-10-21T17:02:00Z</dcterms:modified>
</cp:coreProperties>
</file>